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94" w:rsidRPr="00983C94" w:rsidRDefault="00983C94" w:rsidP="00983C94">
      <w:pPr>
        <w:pStyle w:val="stbilgi"/>
        <w:tabs>
          <w:tab w:val="clear" w:pos="4536"/>
          <w:tab w:val="left" w:pos="900"/>
          <w:tab w:val="center" w:pos="4500"/>
        </w:tabs>
        <w:rPr>
          <w:lang w:val="en-GB"/>
        </w:rPr>
      </w:pPr>
      <w:r w:rsidRPr="00983C94">
        <w:rPr>
          <w:lang w:val="en-GB"/>
        </w:rPr>
        <w:t xml:space="preserve">                      </w:t>
      </w:r>
    </w:p>
    <w:p w:rsidR="00983C94" w:rsidRPr="00983C94" w:rsidRDefault="00FD0EAC" w:rsidP="00DA5BAA">
      <w:pPr>
        <w:pStyle w:val="stbilgi"/>
        <w:tabs>
          <w:tab w:val="clear" w:pos="4536"/>
          <w:tab w:val="left" w:pos="900"/>
          <w:tab w:val="center" w:pos="4500"/>
        </w:tabs>
        <w:ind w:left="516" w:firstLine="900"/>
        <w:rPr>
          <w:b/>
          <w:sz w:val="30"/>
          <w:szCs w:val="30"/>
          <w:lang w:val="en-GB"/>
        </w:rPr>
      </w:pPr>
      <w:r>
        <w:rPr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8AD8A1" wp14:editId="78A58A3A">
                <wp:simplePos x="0" y="0"/>
                <wp:positionH relativeFrom="column">
                  <wp:posOffset>5732871</wp:posOffset>
                </wp:positionH>
                <wp:positionV relativeFrom="paragraph">
                  <wp:posOffset>205740</wp:posOffset>
                </wp:positionV>
                <wp:extent cx="1057275" cy="1077686"/>
                <wp:effectExtent l="0" t="0" r="104775" b="103505"/>
                <wp:wrapNone/>
                <wp:docPr id="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077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5863" w:rsidRPr="005750E5" w:rsidRDefault="00AC11E6" w:rsidP="0038586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0B99416" wp14:editId="7A72EC4D">
                                  <wp:extent cx="865505" cy="865505"/>
                                  <wp:effectExtent l="0" t="0" r="0" b="0"/>
                                  <wp:docPr id="13" name="Resi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5505" cy="865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AD8A1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451.4pt;margin-top:16.2pt;width:83.25pt;height:8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">
                <v:shadow on="t" opacity=".5" offset="6pt,6pt"/>
                <v:textbox>
                  <w:txbxContent>
                    <w:p w:rsidR="00385863" w:rsidRPr="005750E5" w:rsidRDefault="00AC11E6" w:rsidP="0038586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0B99416" wp14:editId="7A72EC4D">
                            <wp:extent cx="865505" cy="865505"/>
                            <wp:effectExtent l="0" t="0" r="0" b="0"/>
                            <wp:docPr id="13" name="Resi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5505" cy="865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5BAA">
        <w:rPr>
          <w:b/>
          <w:sz w:val="30"/>
          <w:szCs w:val="30"/>
          <w:lang w:val="en-GB"/>
        </w:rPr>
        <w:t xml:space="preserve">                  </w:t>
      </w:r>
      <w:r w:rsidR="00E573A7">
        <w:rPr>
          <w:b/>
          <w:sz w:val="30"/>
          <w:szCs w:val="30"/>
          <w:lang w:val="en-GB"/>
        </w:rPr>
        <w:t>MEVLANA</w:t>
      </w:r>
      <w:r w:rsidR="00DA1413" w:rsidRPr="00983C94">
        <w:rPr>
          <w:b/>
          <w:sz w:val="30"/>
          <w:szCs w:val="30"/>
          <w:lang w:val="en-GB"/>
        </w:rPr>
        <w:t xml:space="preserve"> DEĞİŞİM PROGRAMI</w:t>
      </w:r>
    </w:p>
    <w:p w:rsidR="00DA1413" w:rsidRPr="00983C94" w:rsidRDefault="00983C94" w:rsidP="00DA5BAA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983C94">
        <w:rPr>
          <w:b/>
          <w:color w:val="FF0000"/>
          <w:sz w:val="30"/>
          <w:szCs w:val="30"/>
          <w:lang w:val="en-GB"/>
        </w:rPr>
        <w:t>(</w:t>
      </w:r>
      <w:r w:rsidR="00E573A7">
        <w:rPr>
          <w:b/>
          <w:color w:val="FF0000"/>
          <w:sz w:val="30"/>
          <w:szCs w:val="30"/>
          <w:lang w:val="en-GB"/>
        </w:rPr>
        <w:t xml:space="preserve">MEVLANA </w:t>
      </w:r>
      <w:r w:rsidRPr="00983C94">
        <w:rPr>
          <w:b/>
          <w:color w:val="FF0000"/>
          <w:sz w:val="30"/>
          <w:szCs w:val="30"/>
          <w:lang w:val="en-GB"/>
        </w:rPr>
        <w:t>EXCHANGE PROGRAM</w:t>
      </w:r>
      <w:r w:rsidR="00772BB0">
        <w:rPr>
          <w:b/>
          <w:color w:val="FF0000"/>
          <w:sz w:val="30"/>
          <w:szCs w:val="30"/>
          <w:lang w:val="en-GB"/>
        </w:rPr>
        <w:t>ME</w:t>
      </w:r>
      <w:r w:rsidRPr="00983C94">
        <w:rPr>
          <w:b/>
          <w:color w:val="FF0000"/>
          <w:sz w:val="30"/>
          <w:szCs w:val="30"/>
          <w:lang w:val="en-GB"/>
        </w:rPr>
        <w:t>)</w:t>
      </w:r>
    </w:p>
    <w:p w:rsidR="00CB7AF2" w:rsidRPr="00983C94" w:rsidRDefault="00CB7AF2" w:rsidP="00DA5BAA">
      <w:pPr>
        <w:pStyle w:val="KonuBal"/>
        <w:jc w:val="center"/>
        <w:rPr>
          <w:sz w:val="2"/>
          <w:szCs w:val="2"/>
          <w:lang w:val="en-GB"/>
        </w:rPr>
      </w:pPr>
    </w:p>
    <w:p w:rsidR="00DA1413" w:rsidRPr="00983C94" w:rsidRDefault="00CB7AF2" w:rsidP="00DA5BAA">
      <w:pPr>
        <w:pStyle w:val="KonuBal"/>
        <w:jc w:val="center"/>
        <w:rPr>
          <w:rStyle w:val="KitapBal"/>
          <w:color w:val="auto"/>
          <w:lang w:val="en-GB"/>
        </w:rPr>
      </w:pPr>
      <w:r w:rsidRPr="00983C94">
        <w:rPr>
          <w:rStyle w:val="KitapBal"/>
          <w:color w:val="auto"/>
          <w:lang w:val="en-GB"/>
        </w:rPr>
        <w:t>ÖĞRENİM PROTOKOLÜ</w:t>
      </w:r>
      <w:r w:rsidR="00983C94" w:rsidRPr="00983C94">
        <w:rPr>
          <w:rStyle w:val="KitapBal"/>
          <w:color w:val="auto"/>
          <w:lang w:val="en-GB"/>
        </w:rPr>
        <w:t xml:space="preserve">                                                 </w:t>
      </w:r>
      <w:r w:rsidR="00DA5BAA">
        <w:rPr>
          <w:rStyle w:val="KitapBal"/>
          <w:color w:val="auto"/>
          <w:lang w:val="en-GB"/>
        </w:rPr>
        <w:t xml:space="preserve">                               </w:t>
      </w:r>
      <w:r w:rsidR="00ED32AA">
        <w:rPr>
          <w:rStyle w:val="KitapBal"/>
          <w:color w:val="auto"/>
          <w:lang w:val="en-GB"/>
        </w:rPr>
        <w:t xml:space="preserve">  </w:t>
      </w:r>
      <w:r w:rsidR="00DA5BAA">
        <w:rPr>
          <w:rStyle w:val="KitapBal"/>
          <w:color w:val="auto"/>
          <w:lang w:val="en-GB"/>
        </w:rPr>
        <w:t xml:space="preserve">       </w:t>
      </w:r>
      <w:r w:rsidR="00983C94" w:rsidRPr="00983C94">
        <w:rPr>
          <w:rStyle w:val="KitapBal"/>
          <w:color w:val="FF0000"/>
          <w:lang w:val="en-GB"/>
        </w:rPr>
        <w:t>(</w:t>
      </w:r>
      <w:r w:rsidR="00772BB0">
        <w:rPr>
          <w:rStyle w:val="KitapBal"/>
          <w:color w:val="FF0000"/>
          <w:lang w:val="en-GB"/>
        </w:rPr>
        <w:t xml:space="preserve">Learnıng </w:t>
      </w:r>
      <w:r w:rsidR="00ED32AA">
        <w:rPr>
          <w:rStyle w:val="KitapBal"/>
          <w:color w:val="FF0000"/>
          <w:lang w:val="en-GB"/>
        </w:rPr>
        <w:t>protocol</w:t>
      </w:r>
      <w:r w:rsidR="00983C94" w:rsidRPr="00983C94">
        <w:rPr>
          <w:rStyle w:val="KitapBal"/>
          <w:color w:val="FF0000"/>
          <w:lang w:val="en-GB"/>
        </w:rPr>
        <w:t>)</w:t>
      </w:r>
    </w:p>
    <w:p w:rsidR="00273BEF" w:rsidRPr="00983C94" w:rsidRDefault="00FD0EAC" w:rsidP="00CE06CB">
      <w:pPr>
        <w:spacing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5080</wp:posOffset>
                </wp:positionV>
                <wp:extent cx="243840" cy="151130"/>
                <wp:effectExtent l="8890" t="5080" r="13970" b="5715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7DD" w:rsidRDefault="00983C94" w:rsidP="004A47DD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362.2pt;margin-top:.4pt;width:19.2pt;height:1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">
                <v:textbox>
                  <w:txbxContent>
                    <w:p w:rsidR="004A47DD" w:rsidRDefault="00983C94" w:rsidP="004A47DD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255270</wp:posOffset>
                </wp:positionV>
                <wp:extent cx="243840" cy="151130"/>
                <wp:effectExtent l="8890" t="7620" r="13970" b="12700"/>
                <wp:wrapNone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C94" w:rsidRDefault="00983C94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margin-left:362.2pt;margin-top:20.1pt;width:19.2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">
                <v:textbox>
                  <w:txbxContent>
                    <w:p w:rsidR="00983C94" w:rsidRDefault="00983C94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255270</wp:posOffset>
                </wp:positionV>
                <wp:extent cx="243840" cy="151130"/>
                <wp:effectExtent l="5715" t="7620" r="7620" b="12700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C94" w:rsidRDefault="00983C94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250.2pt;margin-top:20.1pt;width:19.2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">
                <v:textbox>
                  <w:txbxContent>
                    <w:p w:rsidR="00983C94" w:rsidRDefault="00983C94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5080</wp:posOffset>
                </wp:positionV>
                <wp:extent cx="243840" cy="151130"/>
                <wp:effectExtent l="13970" t="5080" r="8890" b="571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CB7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49.35pt;margin-top:.4pt;width:19.2pt;height:11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">
                <v:textbox>
                  <w:txbxContent>
                    <w:p w:rsidR="00CB7AF2" w:rsidRDefault="00CB7A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255270</wp:posOffset>
                </wp:positionV>
                <wp:extent cx="243840" cy="151130"/>
                <wp:effectExtent l="5080" t="7620" r="8255" b="12700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C94" w:rsidRDefault="00983C94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142.9pt;margin-top:20.1pt;width:19.2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">
                <v:textbox>
                  <w:txbxContent>
                    <w:p w:rsidR="00983C94" w:rsidRDefault="00983C94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5080</wp:posOffset>
                </wp:positionV>
                <wp:extent cx="243840" cy="151130"/>
                <wp:effectExtent l="5080" t="5080" r="8255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6D7105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42.9pt;margin-top:.4pt;width:19.2pt;height:11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">
                <v:textbox>
                  <w:txbxContent>
                    <w:p w:rsidR="00CB7AF2" w:rsidRDefault="006D7105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CE06CB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983C94">
        <w:rPr>
          <w:rFonts w:ascii="Times New Roman" w:hAnsi="Times New Roman"/>
          <w:sz w:val="20"/>
          <w:szCs w:val="20"/>
          <w:lang w:val="en-GB"/>
        </w:rPr>
        <w:t>20__/20_</w:t>
      </w:r>
      <w:r w:rsidR="00284E42" w:rsidRPr="00983C94">
        <w:rPr>
          <w:rFonts w:ascii="Times New Roman" w:hAnsi="Times New Roman"/>
          <w:sz w:val="20"/>
          <w:szCs w:val="20"/>
          <w:lang w:val="en-GB"/>
        </w:rPr>
        <w:t>_ AKADEMİK</w:t>
      </w:r>
      <w:r w:rsidR="006253F2" w:rsidRPr="00983C94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983C94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983C94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983C94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983C94" w:rsidRDefault="00983C94" w:rsidP="00983C94">
      <w:pPr>
        <w:tabs>
          <w:tab w:val="left" w:pos="3630"/>
          <w:tab w:val="left" w:pos="5760"/>
          <w:tab w:val="left" w:pos="8040"/>
        </w:tabs>
        <w:rPr>
          <w:rFonts w:ascii="Times New Roman" w:hAnsi="Times New Roman"/>
          <w:color w:val="FF0000"/>
          <w:sz w:val="20"/>
          <w:szCs w:val="20"/>
          <w:lang w:val="en-GB"/>
        </w:rPr>
      </w:pP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>ACADEMIC YEAR: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025344">
        <w:rPr>
          <w:rFonts w:ascii="Times New Roman" w:hAnsi="Times New Roman"/>
          <w:color w:val="FF0000"/>
          <w:sz w:val="20"/>
          <w:szCs w:val="20"/>
          <w:lang w:val="en-GB"/>
        </w:rPr>
        <w:t>20__/20_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</w:t>
      </w:r>
      <w:r w:rsidR="00025344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Adı-Soyadı</w:t>
            </w:r>
            <w:proofErr w:type="spellEnd"/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4D0B55">
              <w:rPr>
                <w:rFonts w:ascii="Times New Roman" w:hAnsi="Times New Roman"/>
                <w:lang w:val="en-GB"/>
              </w:rPr>
              <w:t xml:space="preserve">(YU)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Kimlik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Numarası</w:t>
            </w:r>
            <w:proofErr w:type="spellEnd"/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</w:t>
            </w:r>
            <w:proofErr w:type="spellEnd"/>
            <w:r w:rsidR="00DA07CF"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DA07CF" w:rsidRPr="00983C94">
              <w:rPr>
                <w:rFonts w:ascii="Times New Roman" w:hAnsi="Times New Roman"/>
                <w:lang w:val="en-GB"/>
              </w:rPr>
              <w:t>Fakülte</w:t>
            </w:r>
            <w:proofErr w:type="spellEnd"/>
            <w:r w:rsidR="00DA07CF"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DA07CF" w:rsidRPr="00983C94">
              <w:rPr>
                <w:rFonts w:ascii="Times New Roman" w:hAnsi="Times New Roman"/>
                <w:lang w:val="en-GB"/>
              </w:rPr>
              <w:t>Enstitü</w:t>
            </w:r>
            <w:proofErr w:type="spellEnd"/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Bölümü</w:t>
            </w:r>
            <w:proofErr w:type="spellEnd"/>
          </w:p>
          <w:p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Gidilecek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Yükseköğretim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Kurumu</w:t>
            </w:r>
            <w:proofErr w:type="spellEnd"/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FD0EAC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-600075</wp:posOffset>
            </wp:positionV>
            <wp:extent cx="3857625" cy="3581400"/>
            <wp:effectExtent l="0" t="0" r="9525" b="0"/>
            <wp:wrapNone/>
            <wp:docPr id="52" name="Resim 5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10183" w:type="dxa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"/>
        <w:gridCol w:w="992"/>
        <w:gridCol w:w="2835"/>
        <w:gridCol w:w="969"/>
        <w:gridCol w:w="845"/>
        <w:gridCol w:w="2982"/>
        <w:gridCol w:w="1253"/>
      </w:tblGrid>
      <w:tr w:rsidR="0083361E" w:rsidRPr="00983C94" w:rsidTr="004D0B55">
        <w:tc>
          <w:tcPr>
            <w:tcW w:w="3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Gidilen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Üniversitede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Alınacak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Dersler</w:t>
            </w:r>
            <w:proofErr w:type="spellEnd"/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5080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Gönderen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Üniversitede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Sayılacak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Dersler</w:t>
            </w:r>
            <w:proofErr w:type="spellEnd"/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:rsidTr="004D0B55">
        <w:tc>
          <w:tcPr>
            <w:tcW w:w="30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  <w:tcBorders>
              <w:bottom w:val="single" w:sz="12" w:space="0" w:color="auto"/>
              <w:right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  <w:tcBorders>
              <w:bottom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3" w:type="dxa"/>
            <w:tcBorders>
              <w:bottom w:val="single" w:sz="12" w:space="0" w:color="auto"/>
              <w:right w:val="single" w:sz="18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:rsidTr="004D0B55">
        <w:tc>
          <w:tcPr>
            <w:tcW w:w="307" w:type="dxa"/>
            <w:tcBorders>
              <w:top w:val="single" w:sz="12" w:space="0" w:color="auto"/>
              <w:left w:val="single" w:sz="18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top w:val="single" w:sz="12" w:space="0" w:color="auto"/>
              <w:right w:val="single" w:sz="12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  <w:tcBorders>
              <w:top w:val="single" w:sz="12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253" w:type="dxa"/>
            <w:tcBorders>
              <w:top w:val="single" w:sz="12" w:space="0" w:color="auto"/>
              <w:right w:val="single" w:sz="18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4D0B55">
        <w:tc>
          <w:tcPr>
            <w:tcW w:w="307" w:type="dxa"/>
            <w:tcBorders>
              <w:left w:val="single" w:sz="18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253" w:type="dxa"/>
            <w:tcBorders>
              <w:right w:val="single" w:sz="18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4D0B55">
        <w:tc>
          <w:tcPr>
            <w:tcW w:w="307" w:type="dxa"/>
            <w:tcBorders>
              <w:left w:val="single" w:sz="18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253" w:type="dxa"/>
            <w:tcBorders>
              <w:right w:val="single" w:sz="18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4D0B55">
        <w:tc>
          <w:tcPr>
            <w:tcW w:w="307" w:type="dxa"/>
            <w:tcBorders>
              <w:left w:val="single" w:sz="18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253" w:type="dxa"/>
            <w:tcBorders>
              <w:right w:val="single" w:sz="18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4D0B55">
        <w:tc>
          <w:tcPr>
            <w:tcW w:w="307" w:type="dxa"/>
            <w:tcBorders>
              <w:left w:val="single" w:sz="18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253" w:type="dxa"/>
            <w:tcBorders>
              <w:right w:val="single" w:sz="18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4D0B55">
        <w:tc>
          <w:tcPr>
            <w:tcW w:w="307" w:type="dxa"/>
            <w:tcBorders>
              <w:left w:val="single" w:sz="18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253" w:type="dxa"/>
            <w:tcBorders>
              <w:right w:val="single" w:sz="18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4D0B55">
        <w:tc>
          <w:tcPr>
            <w:tcW w:w="307" w:type="dxa"/>
            <w:tcBorders>
              <w:left w:val="single" w:sz="18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253" w:type="dxa"/>
            <w:tcBorders>
              <w:right w:val="single" w:sz="18" w:space="0" w:color="auto"/>
            </w:tcBorders>
          </w:tcPr>
          <w:p w:rsidR="0083361E" w:rsidRPr="00983C94" w:rsidRDefault="0083361E" w:rsidP="00FD0EAC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4D0B55">
        <w:tc>
          <w:tcPr>
            <w:tcW w:w="3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Kredi</w:t>
            </w:r>
            <w:proofErr w:type="spellEnd"/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Kredi</w:t>
            </w:r>
            <w:proofErr w:type="spellEnd"/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Pr="00983C94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  <w:gridCol w:w="17"/>
      </w:tblGrid>
      <w:tr w:rsidR="00DF7841" w:rsidRPr="00983C94" w:rsidTr="00473098">
        <w:trPr>
          <w:gridAfter w:val="1"/>
          <w:wAfter w:w="17" w:type="dxa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İmzası</w:t>
            </w:r>
            <w:proofErr w:type="spellEnd"/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proofErr w:type="spellStart"/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proofErr w:type="spellEnd"/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proofErr w:type="gramStart"/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983C94">
              <w:rPr>
                <w:rFonts w:ascii="Times New Roman" w:hAnsi="Times New Roman"/>
                <w:lang w:val="en-GB"/>
              </w:rPr>
              <w:t>…</w:t>
            </w:r>
            <w:proofErr w:type="gramEnd"/>
            <w:r w:rsidR="00815E24" w:rsidRPr="00983C94">
              <w:rPr>
                <w:rFonts w:ascii="Times New Roman" w:hAnsi="Times New Roman"/>
                <w:lang w:val="en-GB"/>
              </w:rPr>
              <w:t>/…/201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  <w:tr w:rsidR="001C60AA" w:rsidRPr="00983C94" w:rsidTr="00473098">
        <w:trPr>
          <w:trHeight w:val="349"/>
        </w:trPr>
        <w:tc>
          <w:tcPr>
            <w:tcW w:w="1022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4D0B55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1312" behindDoc="1" locked="0" layoutInCell="1" allowOverlap="1" wp14:anchorId="45CCD2E5" wp14:editId="5DC37807">
                  <wp:simplePos x="0" y="0"/>
                  <wp:positionH relativeFrom="column">
                    <wp:posOffset>854075</wp:posOffset>
                  </wp:positionH>
                  <wp:positionV relativeFrom="paragraph">
                    <wp:posOffset>4542155</wp:posOffset>
                  </wp:positionV>
                  <wp:extent cx="3857625" cy="3581400"/>
                  <wp:effectExtent l="0" t="0" r="9525" b="0"/>
                  <wp:wrapNone/>
                  <wp:docPr id="53" name="Resim 5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</w:t>
            </w:r>
            <w:proofErr w:type="gramStart"/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proofErr w:type="gramEnd"/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473098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B74ED" w:rsidRPr="00B01FF9" w:rsidRDefault="00A76C10" w:rsidP="00CB74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de-CH"/>
              </w:rPr>
              <w:t>Birim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CB74ED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CB74ED">
              <w:rPr>
                <w:rFonts w:ascii="Times New Roman" w:hAnsi="Times New Roman"/>
                <w:sz w:val="16"/>
                <w:szCs w:val="16"/>
                <w:lang w:val="de-CH"/>
              </w:rPr>
              <w:t>nün</w:t>
            </w:r>
            <w:proofErr w:type="spellEnd"/>
            <w:r w:rsidR="00CB74ED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CB74ED"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CB74ED"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CB74ED"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B74ED" w:rsidRDefault="00CB74ED" w:rsidP="00CB74E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 Name/Surname</w:t>
            </w:r>
          </w:p>
          <w:p w:rsidR="00CB74ED" w:rsidRDefault="00CB74ED" w:rsidP="00CB74E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CB74ED" w:rsidRPr="00C71F53" w:rsidRDefault="00CB74ED" w:rsidP="00CB74E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CB74ED" w:rsidRPr="00983C94" w:rsidRDefault="00CB74ED" w:rsidP="00CB74ED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B74ED" w:rsidRDefault="00CB74ED" w:rsidP="00CB74ED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CB74ED" w:rsidRDefault="00CB74ED" w:rsidP="00CB74ED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B74ED" w:rsidRDefault="00CB74ED" w:rsidP="00CB74ED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B74ED" w:rsidRDefault="00CB74ED" w:rsidP="00CB74ED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B74ED" w:rsidRDefault="00CB74ED" w:rsidP="00CB74ED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B74ED" w:rsidRPr="00983C94" w:rsidRDefault="00CB74ED" w:rsidP="00CB74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B74ED" w:rsidRDefault="00CB74ED" w:rsidP="00CB7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B74ED" w:rsidRDefault="00CB74ED" w:rsidP="00CB7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7D4D97" w:rsidRDefault="00CB74ED" w:rsidP="00CB7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</w:p>
          <w:p w:rsidR="001C60AA" w:rsidRPr="00983C94" w:rsidRDefault="001C60AA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Default="006D7105" w:rsidP="003B1E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E10042" w:rsidRDefault="00BA0294" w:rsidP="003B1EF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3B1EF2" w:rsidRDefault="003B1EF2" w:rsidP="003B1EF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3B1EF2" w:rsidRPr="00E10042" w:rsidRDefault="003B1EF2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3B1EF2" w:rsidP="003B1EF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B1EF2" w:rsidRDefault="003B1EF2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  <w:p w:rsidR="00C679CD" w:rsidRDefault="00CB74E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                                                            </w:t>
            </w:r>
            <w:proofErr w:type="spellStart"/>
            <w:r w:rsidR="006D7105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proofErr w:type="spellStart"/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…/…201</w:t>
            </w:r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CB74ED" w:rsidRPr="00983C94" w:rsidTr="00473098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B74ED" w:rsidRPr="00983C94" w:rsidRDefault="00CB74ED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B74ED" w:rsidRPr="00983C94" w:rsidRDefault="00CB74ED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D801A1" w:rsidRPr="00E10042" w:rsidRDefault="00D801A1" w:rsidP="00D801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D801A1" w:rsidRDefault="00D801A1" w:rsidP="00D801A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D801A1" w:rsidRDefault="00D801A1" w:rsidP="00D801A1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 Coordinator) Name/Surname</w:t>
            </w:r>
          </w:p>
          <w:p w:rsidR="00D801A1" w:rsidRDefault="00D801A1" w:rsidP="00D801A1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D801A1" w:rsidRDefault="00D801A1" w:rsidP="00D801A1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D801A1" w:rsidRDefault="00D801A1" w:rsidP="00D801A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D801A1" w:rsidRDefault="00D801A1" w:rsidP="00D801A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D801A1" w:rsidRDefault="00D801A1" w:rsidP="00D801A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D801A1" w:rsidRDefault="00D801A1" w:rsidP="00D801A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D801A1" w:rsidRPr="00983C94" w:rsidRDefault="00D801A1" w:rsidP="00D801A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D801A1" w:rsidRDefault="00D801A1" w:rsidP="00D8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</w:p>
          <w:p w:rsidR="00D801A1" w:rsidRPr="00BB7DF8" w:rsidRDefault="00D801A1" w:rsidP="00D8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D801A1" w:rsidRDefault="00D801A1" w:rsidP="00D801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D801A1" w:rsidRDefault="00D801A1" w:rsidP="00D801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D801A1" w:rsidRDefault="00D801A1" w:rsidP="00D8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D801A1" w:rsidRDefault="00D801A1" w:rsidP="00D801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proofErr w:type="gram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</w:p>
          <w:p w:rsidR="00930C12" w:rsidRPr="00B01FF9" w:rsidRDefault="00930C12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D801A1" w:rsidRDefault="00D801A1" w:rsidP="00D801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D801A1" w:rsidRDefault="00D801A1" w:rsidP="00D801A1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D801A1" w:rsidRDefault="00D801A1" w:rsidP="00D801A1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D801A1" w:rsidRDefault="00D801A1" w:rsidP="00D801A1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D801A1" w:rsidRDefault="00D801A1" w:rsidP="00D801A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D801A1" w:rsidRDefault="00D801A1" w:rsidP="00D801A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D801A1" w:rsidRDefault="00D801A1" w:rsidP="00D801A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D801A1" w:rsidRDefault="00D801A1" w:rsidP="00D801A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D801A1" w:rsidRPr="00983C94" w:rsidRDefault="00D801A1" w:rsidP="00D801A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D801A1" w:rsidRDefault="00D801A1" w:rsidP="00D8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</w:p>
          <w:p w:rsidR="00D801A1" w:rsidRPr="00BB7DF8" w:rsidRDefault="00D801A1" w:rsidP="00D8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D801A1" w:rsidRDefault="00D801A1" w:rsidP="00D801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D801A1" w:rsidRDefault="00D801A1" w:rsidP="00D801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D801A1" w:rsidRDefault="00D801A1" w:rsidP="00D8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D801A1" w:rsidRDefault="00D801A1" w:rsidP="00D801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proofErr w:type="gram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</w:p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Öğrenim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Protokolünü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imzalayan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ve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ekle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/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sil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uygulamasını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Akademik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Takvimi’ne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yapacağını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geçme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notunun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belirleneceğini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karşılığı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kendi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üniversitesine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döndüğünde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yeniden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almak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zorunda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olduğunu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Devamsızlıktan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kalması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halinde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bursları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iade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etmeyi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Disiplin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suçları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durumunda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uygulanacağını</w:t>
      </w:r>
      <w:proofErr w:type="spellEnd"/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proofErr w:type="gramStart"/>
      <w:r w:rsidRPr="00983C94">
        <w:rPr>
          <w:rFonts w:ascii="Times New Roman" w:hAnsi="Times New Roman"/>
          <w:sz w:val="20"/>
          <w:szCs w:val="20"/>
          <w:lang w:val="en-GB"/>
        </w:rPr>
        <w:t>kabul</w:t>
      </w:r>
      <w:proofErr w:type="spellEnd"/>
      <w:proofErr w:type="gram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etmiş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sayılır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4D0B55" w:rsidRDefault="004D0B55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4D0B55" w:rsidRDefault="004D0B55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4D0B55" w:rsidRDefault="004D0B55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4D0B55" w:rsidRDefault="004D0B55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4D0B55" w:rsidRDefault="004D0B55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4D0B55" w:rsidRDefault="004D0B55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4D0B55" w:rsidRDefault="004D0B55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4D0B55" w:rsidRDefault="004D0B55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4D0B55" w:rsidRDefault="004D0B55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4D0B55" w:rsidRDefault="004D0B55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4D0B55" w:rsidRDefault="004D0B55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4D0B55" w:rsidRDefault="004D0B55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4D0B55" w:rsidRDefault="004D0B55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4D0B55" w:rsidRDefault="004D0B55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4D0B55" w:rsidRDefault="004D0B55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4D0B55" w:rsidRDefault="004D0B55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473098" w:rsidRDefault="00473098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473098" w:rsidRDefault="00473098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473098" w:rsidRDefault="00473098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473098" w:rsidRDefault="00473098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473098" w:rsidRDefault="00473098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473098" w:rsidRDefault="00473098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473098" w:rsidRDefault="00473098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473098" w:rsidRDefault="00473098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473098" w:rsidRDefault="00473098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473098" w:rsidRDefault="00473098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473098" w:rsidRDefault="00473098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473098" w:rsidRDefault="00473098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473098" w:rsidRDefault="00473098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473098" w:rsidRDefault="00473098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F96F10" w:rsidRPr="00771D15" w:rsidRDefault="005E55F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>DERS PROGRAMINDA YAPILACAK DEĞİŞİKLİKLER</w:t>
      </w:r>
      <w:r w:rsidR="00F96F10"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8B5D12" w:rsidRPr="008B5D12" w:rsidRDefault="00F96F10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>
        <w:rPr>
          <w:rFonts w:ascii="Times New Roman" w:hAnsi="Times New Roman"/>
          <w:b/>
          <w:color w:val="FF0000"/>
          <w:sz w:val="16"/>
          <w:szCs w:val="16"/>
          <w:lang w:val="en-GB"/>
        </w:rPr>
        <w:t xml:space="preserve"> </w:t>
      </w:r>
      <w:r w:rsidR="008B5D12" w:rsidRP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 xml:space="preserve">CHANGES TO ORIGINAL LEARNING </w:t>
      </w:r>
      <w:r w:rsid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>PROTOCOL</w:t>
      </w:r>
    </w:p>
    <w:p w:rsidR="008B5D12" w:rsidRPr="008B5D12" w:rsidRDefault="008B5D12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>(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Sadece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gerekli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olduğunda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kullanınız</w:t>
      </w:r>
      <w:proofErr w:type="spellEnd"/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.) </w:t>
      </w:r>
    </w:p>
    <w:p w:rsidR="00A467A6" w:rsidRPr="00771D15" w:rsidRDefault="008A1B6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(</w:t>
      </w:r>
      <w:r w:rsidR="00615E31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 xml:space="preserve">Use only </w:t>
      </w:r>
      <w:r w:rsidR="000D55DA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>if necessary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)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2B51E7" w:rsidRPr="00983C94" w:rsidTr="002B51E7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Alınacak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F96F10" w:rsidRPr="00983C94" w:rsidRDefault="000D55DA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F96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Sayılacak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F96F10" w:rsidRPr="00983C94" w:rsidRDefault="000D55DA" w:rsidP="00060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Protokolünden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Silinecek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dropped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from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Pro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tocol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:rsidR="008A1B6B" w:rsidRPr="008A1B6B" w:rsidRDefault="008916A9" w:rsidP="008A1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8A1B6B">
              <w:rPr>
                <w:rFonts w:ascii="Times New Roman" w:hAnsi="Times New Roman"/>
                <w:b/>
                <w:lang w:val="en-GB"/>
              </w:rPr>
              <w:br/>
            </w:r>
            <w:r w:rsidR="00F96F10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101A28">
              <w:rPr>
                <w:rFonts w:ascii="Times New Roman" w:hAnsi="Times New Roman"/>
                <w:b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Protokolüne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Eklenecek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Protocol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D4A0F" w:rsidRPr="00FD4A0F" w:rsidRDefault="00FD4A0F" w:rsidP="00FD4A0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12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284E42" w:rsidRPr="00983C94" w:rsidTr="00284E42">
        <w:trPr>
          <w:trHeight w:val="381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E42" w:rsidRPr="00983C94" w:rsidRDefault="00284E42" w:rsidP="00284E4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İmzası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Tarih</w:t>
            </w:r>
            <w:proofErr w:type="spellEnd"/>
            <w:r>
              <w:rPr>
                <w:rFonts w:ascii="Times New Roman" w:hAnsi="Times New Roman"/>
                <w:lang w:val="en-GB"/>
              </w:rPr>
              <w:br/>
            </w:r>
            <w:r>
              <w:rPr>
                <w:rFonts w:ascii="Times New Roman" w:hAnsi="Times New Roman"/>
                <w:color w:val="FF0000"/>
                <w:lang w:val="en-GB"/>
              </w:rPr>
              <w:t>Student’s Signature</w:t>
            </w:r>
            <w:r>
              <w:rPr>
                <w:rFonts w:ascii="Times New Roman" w:hAnsi="Times New Roman"/>
                <w:lang w:val="en-GB"/>
              </w:rPr>
              <w:t xml:space="preserve">    ………………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  </w:t>
            </w:r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…/…/201</w:t>
            </w: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p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386"/>
      </w:tblGrid>
      <w:tr w:rsidR="00BB7DF8" w:rsidRPr="00983C94" w:rsidTr="00284E42"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CB74ED" w:rsidRPr="00983C94" w:rsidTr="00284E42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B74ED" w:rsidRPr="00983C94" w:rsidRDefault="00CB74ED" w:rsidP="00CB74ED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B74ED" w:rsidRPr="00983C94" w:rsidRDefault="00CB74ED" w:rsidP="00CB74ED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B74ED" w:rsidRPr="00B01FF9" w:rsidRDefault="00410313" w:rsidP="00CB74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de-CH"/>
              </w:rPr>
              <w:t>Birim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CB74ED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CB74ED">
              <w:rPr>
                <w:rFonts w:ascii="Times New Roman" w:hAnsi="Times New Roman"/>
                <w:sz w:val="16"/>
                <w:szCs w:val="16"/>
                <w:lang w:val="de-CH"/>
              </w:rPr>
              <w:t>nün</w:t>
            </w:r>
            <w:proofErr w:type="spellEnd"/>
            <w:r w:rsidR="00CB74ED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CB74ED"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CB74ED"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CB74ED"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B74ED" w:rsidRDefault="00CB74ED" w:rsidP="00CB74E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41031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Coordinator’s  Name/Surname</w:t>
            </w:r>
          </w:p>
          <w:p w:rsidR="00CB74ED" w:rsidRDefault="00CB74ED" w:rsidP="00CB74E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CB74ED" w:rsidRPr="00C71F53" w:rsidRDefault="00CB74ED" w:rsidP="00CB74E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CB74ED" w:rsidRPr="00983C94" w:rsidRDefault="00CB74ED" w:rsidP="00CB74ED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B74ED" w:rsidRDefault="00CB74ED" w:rsidP="00CB74ED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CB74ED" w:rsidRDefault="00CB74ED" w:rsidP="00CB74ED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B74ED" w:rsidRDefault="00CB74ED" w:rsidP="00CB74ED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B74ED" w:rsidRDefault="00CB74ED" w:rsidP="00CB74ED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B74ED" w:rsidRDefault="00CB74ED" w:rsidP="00CB74ED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B74ED" w:rsidRPr="00983C94" w:rsidRDefault="00CB74ED" w:rsidP="00CB74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B74ED" w:rsidRDefault="00CB74ED" w:rsidP="00CB7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B74ED" w:rsidRDefault="00CB74ED" w:rsidP="00CB7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CB74ED" w:rsidRDefault="00CB74ED" w:rsidP="00CB7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</w:p>
          <w:p w:rsidR="00CB74ED" w:rsidRPr="00983C94" w:rsidRDefault="00CB74ED" w:rsidP="00CB7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B74ED" w:rsidRPr="00983C94" w:rsidRDefault="004D0B55" w:rsidP="00CB74ED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2336" behindDoc="1" locked="0" layoutInCell="1" allowOverlap="1" wp14:anchorId="7BC80E71" wp14:editId="44DEFCC9">
                  <wp:simplePos x="0" y="0"/>
                  <wp:positionH relativeFrom="column">
                    <wp:posOffset>-1657985</wp:posOffset>
                  </wp:positionH>
                  <wp:positionV relativeFrom="paragraph">
                    <wp:posOffset>-2475865</wp:posOffset>
                  </wp:positionV>
                  <wp:extent cx="3857625" cy="3581400"/>
                  <wp:effectExtent l="0" t="0" r="9525" b="0"/>
                  <wp:wrapNone/>
                  <wp:docPr id="54" name="Resim 54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74ED" w:rsidRPr="00983C94" w:rsidRDefault="00CB74ED" w:rsidP="00CB74ED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B74ED" w:rsidRDefault="00CB74ED" w:rsidP="004103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B74ED" w:rsidRDefault="00CB74ED" w:rsidP="00410313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CB74ED" w:rsidRDefault="00CB74ED" w:rsidP="0041031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410313" w:rsidRDefault="00410313" w:rsidP="0041031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410313" w:rsidRDefault="00410313" w:rsidP="0041031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410313" w:rsidRDefault="00410313" w:rsidP="0041031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410313" w:rsidRDefault="00410313" w:rsidP="0041031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410313" w:rsidRPr="00983C94" w:rsidRDefault="00410313" w:rsidP="0041031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410313" w:rsidRPr="00983C94" w:rsidRDefault="00410313" w:rsidP="0041031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</w:p>
          <w:p w:rsidR="00CB74ED" w:rsidRDefault="00CB74ED" w:rsidP="00CB7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B74ED" w:rsidRDefault="00CB74ED" w:rsidP="00CB7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B74ED" w:rsidRDefault="00CB74ED" w:rsidP="00CB7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B74ED" w:rsidRDefault="00CB74ED" w:rsidP="00CB7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410313" w:rsidRDefault="00410313" w:rsidP="00CB7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B74ED" w:rsidRDefault="00CB74ED" w:rsidP="00CB7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…/…201</w:t>
            </w:r>
          </w:p>
          <w:p w:rsidR="00CB74ED" w:rsidRPr="00983C94" w:rsidRDefault="00CB74ED" w:rsidP="00CB74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2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5299"/>
      </w:tblGrid>
      <w:tr w:rsidR="00F14AF7" w:rsidRPr="00983C94" w:rsidTr="00A556B1">
        <w:trPr>
          <w:trHeight w:val="3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4D01F7" w:rsidRDefault="00F14A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F14AF7" w:rsidRPr="004D01F7" w:rsidRDefault="004D01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4D01F7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F14AF7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t xml:space="preserve"> </w:t>
            </w:r>
            <w:r w:rsidR="000D55DA"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D801A1" w:rsidRPr="00983C94" w:rsidTr="002300E1">
        <w:trPr>
          <w:trHeight w:val="56"/>
        </w:trPr>
        <w:tc>
          <w:tcPr>
            <w:tcW w:w="4907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D801A1" w:rsidRPr="00E10042" w:rsidRDefault="00D801A1" w:rsidP="00D801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D801A1" w:rsidRDefault="00D801A1" w:rsidP="00D801A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D801A1" w:rsidRDefault="00D801A1" w:rsidP="00D801A1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 Coordinator) Name/Surname</w:t>
            </w:r>
          </w:p>
          <w:p w:rsidR="00D801A1" w:rsidRDefault="00D801A1" w:rsidP="00D801A1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D801A1" w:rsidRDefault="00D801A1" w:rsidP="00D801A1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D801A1" w:rsidRDefault="00D801A1" w:rsidP="00D801A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D801A1" w:rsidRDefault="00D801A1" w:rsidP="00D801A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D801A1" w:rsidRDefault="00D801A1" w:rsidP="00D801A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D801A1" w:rsidRDefault="00D801A1" w:rsidP="00D801A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D801A1" w:rsidRPr="00983C94" w:rsidRDefault="00D801A1" w:rsidP="00D801A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D801A1" w:rsidRDefault="00D801A1" w:rsidP="00D8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</w:p>
          <w:p w:rsidR="00D801A1" w:rsidRPr="00BB7DF8" w:rsidRDefault="00D801A1" w:rsidP="00D8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D801A1" w:rsidRDefault="00D801A1" w:rsidP="00D801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D801A1" w:rsidRDefault="00D801A1" w:rsidP="00D801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D801A1" w:rsidRDefault="00D801A1" w:rsidP="00D8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D801A1" w:rsidRDefault="00D801A1" w:rsidP="00D801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proofErr w:type="gram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</w:p>
          <w:p w:rsidR="00D801A1" w:rsidRPr="00B01FF9" w:rsidRDefault="00D801A1" w:rsidP="00D801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299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D801A1" w:rsidRDefault="00D801A1" w:rsidP="00D801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D801A1" w:rsidRDefault="00D801A1" w:rsidP="00D801A1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D801A1" w:rsidRDefault="00D801A1" w:rsidP="00D801A1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D801A1" w:rsidRDefault="00D801A1" w:rsidP="00D801A1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D801A1" w:rsidRDefault="00D801A1" w:rsidP="00D801A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D801A1" w:rsidRDefault="00D801A1" w:rsidP="00D801A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D801A1" w:rsidRDefault="00D801A1" w:rsidP="00D801A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D801A1" w:rsidRDefault="00D801A1" w:rsidP="00D801A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D801A1" w:rsidRPr="00983C94" w:rsidRDefault="00D801A1" w:rsidP="00D801A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D801A1" w:rsidRDefault="00D801A1" w:rsidP="00D8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</w:p>
          <w:p w:rsidR="00D801A1" w:rsidRPr="00BB7DF8" w:rsidRDefault="00D801A1" w:rsidP="00D8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D801A1" w:rsidRDefault="00D801A1" w:rsidP="00D801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D801A1" w:rsidRDefault="00D801A1" w:rsidP="00D801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D801A1" w:rsidRDefault="00D801A1" w:rsidP="00D8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D801A1" w:rsidRDefault="00D801A1" w:rsidP="00D801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proofErr w:type="gram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</w:p>
          <w:p w:rsidR="00D801A1" w:rsidRPr="00983C94" w:rsidRDefault="00D801A1" w:rsidP="00D801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0C4662">
      <w:footerReference w:type="default" r:id="rId11"/>
      <w:pgSz w:w="11906" w:h="16838"/>
      <w:pgMar w:top="0" w:right="991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9A2" w:rsidRDefault="001829A2" w:rsidP="007141A8">
      <w:pPr>
        <w:spacing w:after="0" w:line="240" w:lineRule="auto"/>
      </w:pPr>
      <w:r>
        <w:separator/>
      </w:r>
    </w:p>
  </w:endnote>
  <w:endnote w:type="continuationSeparator" w:id="0">
    <w:p w:rsidR="001829A2" w:rsidRDefault="001829A2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190" w:rsidRDefault="0066441D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F32A82">
      <w:rPr>
        <w:noProof/>
      </w:rPr>
      <w:t>3</w:t>
    </w:r>
    <w:r>
      <w:rPr>
        <w:noProof/>
      </w:rPr>
      <w:fldChar w:fldCharType="end"/>
    </w:r>
    <w:r w:rsidR="00251823">
      <w:t>/3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9A2" w:rsidRDefault="001829A2" w:rsidP="007141A8">
      <w:pPr>
        <w:spacing w:after="0" w:line="240" w:lineRule="auto"/>
      </w:pPr>
      <w:r>
        <w:separator/>
      </w:r>
    </w:p>
  </w:footnote>
  <w:footnote w:type="continuationSeparator" w:id="0">
    <w:p w:rsidR="001829A2" w:rsidRDefault="001829A2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DB"/>
    <w:rsid w:val="00025344"/>
    <w:rsid w:val="00040D28"/>
    <w:rsid w:val="0006069A"/>
    <w:rsid w:val="000B2BF0"/>
    <w:rsid w:val="000C4662"/>
    <w:rsid w:val="000D55DA"/>
    <w:rsid w:val="00101A28"/>
    <w:rsid w:val="00116481"/>
    <w:rsid w:val="00167420"/>
    <w:rsid w:val="001829A2"/>
    <w:rsid w:val="00183D08"/>
    <w:rsid w:val="001959C1"/>
    <w:rsid w:val="001B053E"/>
    <w:rsid w:val="001C60AA"/>
    <w:rsid w:val="001C66F0"/>
    <w:rsid w:val="00230400"/>
    <w:rsid w:val="00240669"/>
    <w:rsid w:val="002458EF"/>
    <w:rsid w:val="00251823"/>
    <w:rsid w:val="00273BEF"/>
    <w:rsid w:val="00281BC6"/>
    <w:rsid w:val="00284E42"/>
    <w:rsid w:val="002B51E7"/>
    <w:rsid w:val="002D3739"/>
    <w:rsid w:val="003027A6"/>
    <w:rsid w:val="0032559E"/>
    <w:rsid w:val="00330995"/>
    <w:rsid w:val="00345491"/>
    <w:rsid w:val="003579E1"/>
    <w:rsid w:val="00385863"/>
    <w:rsid w:val="00387C0A"/>
    <w:rsid w:val="00390768"/>
    <w:rsid w:val="003B1EF2"/>
    <w:rsid w:val="003B79C3"/>
    <w:rsid w:val="003F2230"/>
    <w:rsid w:val="00410313"/>
    <w:rsid w:val="004469C6"/>
    <w:rsid w:val="00470439"/>
    <w:rsid w:val="00473098"/>
    <w:rsid w:val="00495E5B"/>
    <w:rsid w:val="004A47DD"/>
    <w:rsid w:val="004B2F36"/>
    <w:rsid w:val="004D01F7"/>
    <w:rsid w:val="004D0B55"/>
    <w:rsid w:val="004F02D9"/>
    <w:rsid w:val="00536034"/>
    <w:rsid w:val="005750E5"/>
    <w:rsid w:val="00597B86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713A61"/>
    <w:rsid w:val="007141A8"/>
    <w:rsid w:val="00751BB9"/>
    <w:rsid w:val="00771D15"/>
    <w:rsid w:val="00772BB0"/>
    <w:rsid w:val="007922F8"/>
    <w:rsid w:val="007929B1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A1B6B"/>
    <w:rsid w:val="008B5D12"/>
    <w:rsid w:val="008D73E3"/>
    <w:rsid w:val="00930C12"/>
    <w:rsid w:val="00980775"/>
    <w:rsid w:val="00983C94"/>
    <w:rsid w:val="009844BA"/>
    <w:rsid w:val="009B562D"/>
    <w:rsid w:val="009C4B8B"/>
    <w:rsid w:val="009D6585"/>
    <w:rsid w:val="00A0794F"/>
    <w:rsid w:val="00A11A39"/>
    <w:rsid w:val="00A17373"/>
    <w:rsid w:val="00A3386E"/>
    <w:rsid w:val="00A41B9F"/>
    <w:rsid w:val="00A467A6"/>
    <w:rsid w:val="00A556B1"/>
    <w:rsid w:val="00A630CD"/>
    <w:rsid w:val="00A73DF3"/>
    <w:rsid w:val="00A76C10"/>
    <w:rsid w:val="00A80F79"/>
    <w:rsid w:val="00A823A8"/>
    <w:rsid w:val="00AC11E6"/>
    <w:rsid w:val="00B01FF9"/>
    <w:rsid w:val="00B23CDB"/>
    <w:rsid w:val="00B35237"/>
    <w:rsid w:val="00B44C3F"/>
    <w:rsid w:val="00B51DDD"/>
    <w:rsid w:val="00B76E33"/>
    <w:rsid w:val="00B83190"/>
    <w:rsid w:val="00B86616"/>
    <w:rsid w:val="00B96597"/>
    <w:rsid w:val="00B9722B"/>
    <w:rsid w:val="00BA0294"/>
    <w:rsid w:val="00BA5AF6"/>
    <w:rsid w:val="00BB7DF8"/>
    <w:rsid w:val="00C159C6"/>
    <w:rsid w:val="00C679CD"/>
    <w:rsid w:val="00C71F53"/>
    <w:rsid w:val="00CB74ED"/>
    <w:rsid w:val="00CB7AF2"/>
    <w:rsid w:val="00CC5369"/>
    <w:rsid w:val="00CC79ED"/>
    <w:rsid w:val="00CD108E"/>
    <w:rsid w:val="00CE06CB"/>
    <w:rsid w:val="00D11709"/>
    <w:rsid w:val="00D22D6C"/>
    <w:rsid w:val="00D23A46"/>
    <w:rsid w:val="00D3042C"/>
    <w:rsid w:val="00D801A1"/>
    <w:rsid w:val="00D83709"/>
    <w:rsid w:val="00D84F2E"/>
    <w:rsid w:val="00D86C98"/>
    <w:rsid w:val="00D91247"/>
    <w:rsid w:val="00DA07CF"/>
    <w:rsid w:val="00DA1413"/>
    <w:rsid w:val="00DA5BAA"/>
    <w:rsid w:val="00DE4E64"/>
    <w:rsid w:val="00DF7841"/>
    <w:rsid w:val="00DF7C08"/>
    <w:rsid w:val="00E10042"/>
    <w:rsid w:val="00E573A7"/>
    <w:rsid w:val="00E74BCC"/>
    <w:rsid w:val="00E92251"/>
    <w:rsid w:val="00ED32AA"/>
    <w:rsid w:val="00EE40D4"/>
    <w:rsid w:val="00EF2B20"/>
    <w:rsid w:val="00F14AF7"/>
    <w:rsid w:val="00F23BAF"/>
    <w:rsid w:val="00F32A82"/>
    <w:rsid w:val="00F34A22"/>
    <w:rsid w:val="00F50A3E"/>
    <w:rsid w:val="00F91267"/>
    <w:rsid w:val="00F96F10"/>
    <w:rsid w:val="00FC5517"/>
    <w:rsid w:val="00FD0EAC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C86BE-E6B5-4CB0-BE26-29F0F175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8EC24-EC46-4201-8F16-53071FD6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60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Ozan Oşafoğlu</cp:lastModifiedBy>
  <cp:revision>10</cp:revision>
  <cp:lastPrinted>2013-02-01T09:52:00Z</cp:lastPrinted>
  <dcterms:created xsi:type="dcterms:W3CDTF">2016-12-21T09:07:00Z</dcterms:created>
  <dcterms:modified xsi:type="dcterms:W3CDTF">2016-12-22T08:07:00Z</dcterms:modified>
</cp:coreProperties>
</file>