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FD0EAC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AD8A1" wp14:editId="78A58A3A">
                <wp:simplePos x="0" y="0"/>
                <wp:positionH relativeFrom="column">
                  <wp:posOffset>5732871</wp:posOffset>
                </wp:positionH>
                <wp:positionV relativeFrom="paragraph">
                  <wp:posOffset>205740</wp:posOffset>
                </wp:positionV>
                <wp:extent cx="1057275" cy="1077686"/>
                <wp:effectExtent l="0" t="0" r="104775" b="10350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7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AC11E6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B99416" wp14:editId="7A72EC4D">
                                  <wp:extent cx="865505" cy="86550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AD8A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4pt;margin-top:16.2pt;width:83.25pt;height:8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">
                <v:shadow on="t" opacity=".5" offset="6pt,6pt"/>
                <v:textbox>
                  <w:txbxContent>
                    <w:p w:rsidR="00385863" w:rsidRPr="005750E5" w:rsidRDefault="00AC11E6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B99416" wp14:editId="7A72EC4D">
                            <wp:extent cx="865505" cy="86550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BAA"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983C94" w:rsidRDefault="00CB7AF2" w:rsidP="00DA5BAA">
      <w:pPr>
        <w:pStyle w:val="KonuBal"/>
        <w:jc w:val="center"/>
        <w:rPr>
          <w:rStyle w:val="KitapBal"/>
          <w:color w:val="auto"/>
          <w:lang w:val="en-GB"/>
        </w:rPr>
      </w:pPr>
      <w:r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      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DA5BAA">
        <w:rPr>
          <w:rStyle w:val="KitapBal"/>
          <w:color w:val="auto"/>
          <w:lang w:val="en-GB"/>
        </w:rPr>
        <w:t xml:space="preserve">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73BEF" w:rsidRPr="00983C94" w:rsidRDefault="00FD0EAC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NCKwIAAFcEAAAOAAAAZHJzL2Uyb0RvYy54bWysVF1v2yAUfZ+0/4B4XxynSZZa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CZOI0I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890" t="7620" r="1397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ABSXik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5715" t="7620" r="7620" b="1270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kk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A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qnN5JC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Ni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s4p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Fid3KqifUFcHY3PjY8RJB+4nJT02dkn9jz1zghL10aA3&#10;1/kiKhnSYrF8O8OFu4xUlxFmOEKVNFAyTrdhfD1762Tb4U1jNxi4RT8bmbSOxo+sjvSxeZMFx4cW&#10;X8flOmX9+h1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BdFXNi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5080" t="7620" r="8255" b="1270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giLAIAAFc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47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6844"/>
      </w:tblGrid>
      <w:tr w:rsidR="00DA07CF" w:rsidRPr="00983C94" w:rsidTr="001B27EA">
        <w:trPr>
          <w:trHeight w:val="536"/>
        </w:trPr>
        <w:tc>
          <w:tcPr>
            <w:tcW w:w="3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1B27EA">
        <w:trPr>
          <w:trHeight w:val="536"/>
        </w:trPr>
        <w:tc>
          <w:tcPr>
            <w:tcW w:w="3635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1B27EA">
        <w:trPr>
          <w:trHeight w:val="536"/>
        </w:trPr>
        <w:tc>
          <w:tcPr>
            <w:tcW w:w="3635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1B27EA">
        <w:trPr>
          <w:trHeight w:val="536"/>
        </w:trPr>
        <w:tc>
          <w:tcPr>
            <w:tcW w:w="3635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1B27EA">
        <w:trPr>
          <w:trHeight w:val="536"/>
        </w:trPr>
        <w:tc>
          <w:tcPr>
            <w:tcW w:w="3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FD0EAC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10467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1253"/>
      </w:tblGrid>
      <w:tr w:rsidR="0083361E" w:rsidRPr="00983C94" w:rsidTr="001B27EA"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1B27EA"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1B27EA"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1B27EA"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7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9"/>
      </w:tblGrid>
      <w:tr w:rsidR="00DF7841" w:rsidRPr="00983C94" w:rsidTr="001B27EA">
        <w:tc>
          <w:tcPr>
            <w:tcW w:w="10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D00C0" w:rsidRPr="00983C94" w:rsidRDefault="005D00C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9234B3">
        <w:trPr>
          <w:trHeight w:val="2488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8D66B8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 w:rsidR="008D66B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Department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8D66B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BB3DE9" w:rsidRDefault="00183D08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B3DE9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BB3D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BB3DE9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proofErr w:type="gramStart"/>
            <w:r w:rsidRPr="00BB3DE9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BB3DE9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BB3DE9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 w:rsidRPr="00BB3DE9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="008D66B8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8D66B8">
              <w:rPr>
                <w:rFonts w:ascii="Times New Roman" w:hAnsi="Times New Roman"/>
                <w:sz w:val="16"/>
                <w:szCs w:val="16"/>
                <w:lang w:val="de-CH"/>
              </w:rPr>
              <w:t>Bölüm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8D66B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/Department</w:t>
            </w:r>
            <w:r w:rsidR="00BB3DE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FD0EAC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9234B3" w:rsidRDefault="009234B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5E55F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="00F96F10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284E42" w:rsidRPr="00983C94" w:rsidTr="009234B3">
        <w:trPr>
          <w:trHeight w:val="698"/>
        </w:trPr>
        <w:tc>
          <w:tcPr>
            <w:tcW w:w="10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5426"/>
      </w:tblGrid>
      <w:tr w:rsidR="00BB7DF8" w:rsidRPr="00983C94" w:rsidTr="009234B3">
        <w:trPr>
          <w:trHeight w:val="377"/>
        </w:trPr>
        <w:tc>
          <w:tcPr>
            <w:tcW w:w="101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9234B3">
        <w:trPr>
          <w:trHeight w:val="2469"/>
        </w:trPr>
        <w:tc>
          <w:tcPr>
            <w:tcW w:w="4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3DE9" w:rsidP="00BB3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</w:t>
            </w:r>
            <w:proofErr w:type="spellStart"/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BB7DF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BB7DF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3933C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F01C3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 w:rsidR="004F01C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4F01C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Department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</w:t>
            </w:r>
            <w:r w:rsidR="004F01C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e        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D0EAC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-20320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9234B3">
        <w:trPr>
          <w:trHeight w:val="2265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BB3DE9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="004F01C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4F01C3">
              <w:rPr>
                <w:rFonts w:ascii="Times New Roman" w:hAnsi="Times New Roman"/>
                <w:sz w:val="16"/>
                <w:szCs w:val="16"/>
                <w:lang w:val="de-CH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7E78E7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7E78E7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7E78E7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7E78E7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7E78E7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7E78E7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4F01C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/Department</w:t>
            </w:r>
            <w:bookmarkStart w:id="0" w:name="_GoBack"/>
            <w:bookmarkEnd w:id="0"/>
            <w:r w:rsidR="00BB3DE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1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E1" w:rsidRDefault="00DF3BE1" w:rsidP="007141A8">
      <w:pPr>
        <w:spacing w:after="0" w:line="240" w:lineRule="auto"/>
      </w:pPr>
      <w:r>
        <w:separator/>
      </w:r>
    </w:p>
  </w:endnote>
  <w:endnote w:type="continuationSeparator" w:id="0">
    <w:p w:rsidR="00DF3BE1" w:rsidRDefault="00DF3BE1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4F01C3">
      <w:rPr>
        <w:noProof/>
      </w:rPr>
      <w:t>2</w:t>
    </w:r>
    <w:r>
      <w:rPr>
        <w:noProof/>
      </w:rPr>
      <w:fldChar w:fldCharType="end"/>
    </w:r>
    <w:r w:rsidR="009234B3">
      <w:t>/3</w:t>
    </w:r>
  </w:p>
  <w:p w:rsidR="009234B3" w:rsidRDefault="009234B3">
    <w:pPr>
      <w:pStyle w:val="Altbilgi"/>
      <w:jc w:val="right"/>
    </w:pP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E1" w:rsidRDefault="00DF3BE1" w:rsidP="007141A8">
      <w:pPr>
        <w:spacing w:after="0" w:line="240" w:lineRule="auto"/>
      </w:pPr>
      <w:r>
        <w:separator/>
      </w:r>
    </w:p>
  </w:footnote>
  <w:footnote w:type="continuationSeparator" w:id="0">
    <w:p w:rsidR="00DF3BE1" w:rsidRDefault="00DF3BE1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B27EA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183E"/>
    <w:rsid w:val="003579E1"/>
    <w:rsid w:val="0037787F"/>
    <w:rsid w:val="00385863"/>
    <w:rsid w:val="00387C0A"/>
    <w:rsid w:val="003933C3"/>
    <w:rsid w:val="003B79C3"/>
    <w:rsid w:val="003E3636"/>
    <w:rsid w:val="003F2230"/>
    <w:rsid w:val="004469C6"/>
    <w:rsid w:val="00470439"/>
    <w:rsid w:val="00495E5B"/>
    <w:rsid w:val="004A47DD"/>
    <w:rsid w:val="004B2F36"/>
    <w:rsid w:val="004D01F7"/>
    <w:rsid w:val="004F01C3"/>
    <w:rsid w:val="004F02D9"/>
    <w:rsid w:val="00536034"/>
    <w:rsid w:val="005750E5"/>
    <w:rsid w:val="005B2B53"/>
    <w:rsid w:val="005C09D0"/>
    <w:rsid w:val="005D00C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604D6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66B8"/>
    <w:rsid w:val="008D73E3"/>
    <w:rsid w:val="009234B3"/>
    <w:rsid w:val="00930C12"/>
    <w:rsid w:val="00980775"/>
    <w:rsid w:val="00983C94"/>
    <w:rsid w:val="009844BA"/>
    <w:rsid w:val="009B562D"/>
    <w:rsid w:val="009C4B8B"/>
    <w:rsid w:val="009C7B24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87333"/>
    <w:rsid w:val="00AC11E6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3DE9"/>
    <w:rsid w:val="00BB7DF8"/>
    <w:rsid w:val="00BE678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3BE1"/>
    <w:rsid w:val="00DF7841"/>
    <w:rsid w:val="00DF7C08"/>
    <w:rsid w:val="00E10042"/>
    <w:rsid w:val="00E573A7"/>
    <w:rsid w:val="00E74BCC"/>
    <w:rsid w:val="00E92251"/>
    <w:rsid w:val="00EB677A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0EAC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2AE19-155F-4501-8FB9-075A454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EC8C-143E-4BBF-BD8E-5FF01D3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16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Ozan Oşafoğlu</cp:lastModifiedBy>
  <cp:revision>13</cp:revision>
  <cp:lastPrinted>2013-02-01T09:52:00Z</cp:lastPrinted>
  <dcterms:created xsi:type="dcterms:W3CDTF">2016-12-21T13:21:00Z</dcterms:created>
  <dcterms:modified xsi:type="dcterms:W3CDTF">2016-12-22T07:32:00Z</dcterms:modified>
</cp:coreProperties>
</file>